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  <w:gridCol w:w="1418"/>
      </w:tblGrid>
      <w:tr w:rsidR="004F74BD" w:rsidTr="00C16DB9">
        <w:trPr>
          <w:cantSplit/>
        </w:trPr>
        <w:tc>
          <w:tcPr>
            <w:tcW w:w="2905" w:type="dxa"/>
          </w:tcPr>
          <w:p w:rsidR="004F74BD" w:rsidRPr="00E70FF0" w:rsidRDefault="00E46EF5">
            <w:pPr>
              <w:rPr>
                <w:vanish/>
                <w:color w:val="FF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080E0864" wp14:editId="1D648AD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0</wp:posOffset>
                  </wp:positionV>
                  <wp:extent cx="1269365" cy="1131570"/>
                  <wp:effectExtent l="0" t="0" r="6985" b="0"/>
                  <wp:wrapThrough wrapText="bothSides">
                    <wp:wrapPolygon edited="0">
                      <wp:start x="0" y="0"/>
                      <wp:lineTo x="0" y="21091"/>
                      <wp:lineTo x="21395" y="21091"/>
                      <wp:lineTo x="21395" y="0"/>
                      <wp:lineTo x="0" y="0"/>
                    </wp:wrapPolygon>
                  </wp:wrapThrough>
                  <wp:docPr id="3" name="Bild 3" descr="log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4F74BD" w:rsidRDefault="00E46EF5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0</wp:posOffset>
                      </wp:positionV>
                      <wp:extent cx="2552700" cy="1264285"/>
                      <wp:effectExtent l="0" t="0" r="0" b="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D95" w:rsidRPr="00DE4011" w:rsidRDefault="00550D95" w:rsidP="000E6213">
                                  <w:pPr>
                                    <w:pStyle w:val="mallensnormalmarginal"/>
                                    <w:ind w:left="0" w:right="566"/>
                                    <w:rPr>
                                      <w:rFonts w:ascii="Arial Rounded MT Bold" w:hAnsi="Arial Rounded MT Bold"/>
                                      <w:sz w:val="20"/>
                                    </w:rPr>
                                  </w:pPr>
                                  <w:r w:rsidRPr="00DE4011">
                                    <w:rPr>
                                      <w:rFonts w:ascii="Arial Rounded MT Bold" w:hAnsi="Arial Rounded MT Bold"/>
                                      <w:sz w:val="20"/>
                                    </w:rPr>
                                    <w:t>Blanketten ska s</w:t>
                                  </w:r>
                                  <w:r w:rsidR="000E1A29">
                                    <w:rPr>
                                      <w:rFonts w:ascii="Arial Rounded MT Bold" w:hAnsi="Arial Rounded MT Bold"/>
                                      <w:sz w:val="20"/>
                                    </w:rPr>
                                    <w:t>kickas senast 30 september 2020</w:t>
                                  </w:r>
                                  <w:r w:rsidRPr="00DE4011">
                                    <w:rPr>
                                      <w:rFonts w:ascii="Arial Rounded MT Bold" w:hAnsi="Arial Rounded MT Bold"/>
                                      <w:sz w:val="20"/>
                                    </w:rPr>
                                    <w:t xml:space="preserve"> till:</w:t>
                                  </w:r>
                                </w:p>
                                <w:p w:rsidR="00550D95" w:rsidRPr="00E46EF5" w:rsidRDefault="00550D95" w:rsidP="000E6213">
                                  <w:pPr>
                                    <w:pStyle w:val="mallensnormalmarginal"/>
                                    <w:ind w:left="0" w:right="566"/>
                                    <w:rPr>
                                      <w:sz w:val="18"/>
                                    </w:rPr>
                                  </w:pPr>
                                  <w:r w:rsidRPr="00E46EF5">
                                    <w:rPr>
                                      <w:sz w:val="18"/>
                                    </w:rPr>
                                    <w:t xml:space="preserve">Upplands Väsby kommun, </w:t>
                                  </w:r>
                                  <w:r w:rsidR="00CD412C" w:rsidRPr="00E46EF5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E46EF5">
                                    <w:rPr>
                                      <w:sz w:val="18"/>
                                    </w:rPr>
                                    <w:t>Vägval unga</w:t>
                                  </w:r>
                                </w:p>
                                <w:p w:rsidR="00550D95" w:rsidRPr="00E46EF5" w:rsidRDefault="00936CC4" w:rsidP="000E6213">
                                  <w:pPr>
                                    <w:pStyle w:val="mallensnormalmarginal"/>
                                    <w:ind w:left="0" w:right="566"/>
                                    <w:rPr>
                                      <w:sz w:val="18"/>
                                    </w:rPr>
                                  </w:pPr>
                                  <w:r w:rsidRPr="00E46EF5">
                                    <w:rPr>
                                      <w:sz w:val="18"/>
                                    </w:rPr>
                                    <w:t xml:space="preserve">Anton </w:t>
                                  </w:r>
                                  <w:proofErr w:type="spellStart"/>
                                  <w:r w:rsidRPr="00E46EF5">
                                    <w:rPr>
                                      <w:sz w:val="18"/>
                                    </w:rPr>
                                    <w:t>Tamms</w:t>
                                  </w:r>
                                  <w:proofErr w:type="spellEnd"/>
                                  <w:r w:rsidRPr="00E46EF5">
                                    <w:rPr>
                                      <w:sz w:val="18"/>
                                    </w:rPr>
                                    <w:t xml:space="preserve"> väg 1, </w:t>
                                  </w:r>
                                  <w:r w:rsidR="00CD412C" w:rsidRPr="00E46EF5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0211C7">
                                    <w:rPr>
                                      <w:sz w:val="18"/>
                                    </w:rPr>
                                    <w:t>194 80</w:t>
                                  </w:r>
                                  <w:r w:rsidR="00550D95" w:rsidRPr="00E46EF5">
                                    <w:rPr>
                                      <w:sz w:val="18"/>
                                    </w:rPr>
                                    <w:t xml:space="preserve"> Upplands Väsby</w:t>
                                  </w:r>
                                </w:p>
                                <w:p w:rsidR="00550D95" w:rsidRPr="00936CC4" w:rsidRDefault="000E1A29" w:rsidP="000E6213">
                                  <w:pPr>
                                    <w:pStyle w:val="mallensnormalmarginal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Alt.</w:t>
                                  </w:r>
                                  <w:bookmarkStart w:id="0" w:name="_GoBack"/>
                                  <w:bookmarkEnd w:id="0"/>
                                  <w:r w:rsidR="00550D95" w:rsidRPr="00E46EF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0D95" w:rsidRPr="00E46EF5">
                                    <w:rPr>
                                      <w:sz w:val="18"/>
                                    </w:rPr>
                                    <w:t>emaila</w:t>
                                  </w:r>
                                  <w:proofErr w:type="spellEnd"/>
                                  <w:r w:rsidR="00550D95" w:rsidRPr="00E46EF5">
                                    <w:rPr>
                                      <w:sz w:val="18"/>
                                    </w:rPr>
                                    <w:t xml:space="preserve"> till: </w:t>
                                  </w:r>
                                  <w:r w:rsidR="00E46EF5" w:rsidRPr="00E46EF5">
                                    <w:rPr>
                                      <w:sz w:val="18"/>
                                    </w:rPr>
                                    <w:t>Mohamed-</w:t>
                                  </w:r>
                                  <w:r w:rsidR="00E46EF5">
                                    <w:rPr>
                                      <w:sz w:val="20"/>
                                    </w:rPr>
                                    <w:t>bile</w:t>
                                  </w:r>
                                  <w:r w:rsidR="00C736E9">
                                    <w:rPr>
                                      <w:sz w:val="20"/>
                                    </w:rPr>
                                    <w:t>.sadik</w:t>
                                  </w:r>
                                  <w:r w:rsidR="00550D95" w:rsidRPr="00936CC4">
                                    <w:rPr>
                                      <w:sz w:val="20"/>
                                    </w:rPr>
                                    <w:t>@upplandsvasby.se</w:t>
                                  </w:r>
                                </w:p>
                                <w:p w:rsidR="00550D95" w:rsidRDefault="00550D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74.95pt;margin-top:0;width:201pt;height:9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" strokecolor="#92d050">
                      <v:textbox>
                        <w:txbxContent>
                          <w:p w:rsidR="00550D95" w:rsidRPr="00DE4011" w:rsidRDefault="00550D95" w:rsidP="000E6213">
                            <w:pPr>
                              <w:pStyle w:val="mallensnormalmarginal"/>
                              <w:ind w:left="0" w:right="566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DE4011">
                              <w:rPr>
                                <w:rFonts w:ascii="Arial Rounded MT Bold" w:hAnsi="Arial Rounded MT Bold"/>
                                <w:sz w:val="20"/>
                              </w:rPr>
                              <w:t>Blanketten ska s</w:t>
                            </w:r>
                            <w:r w:rsidR="000E1A29">
                              <w:rPr>
                                <w:rFonts w:ascii="Arial Rounded MT Bold" w:hAnsi="Arial Rounded MT Bold"/>
                                <w:sz w:val="20"/>
                              </w:rPr>
                              <w:t>kickas senast 30 september 2020</w:t>
                            </w:r>
                            <w:r w:rsidRPr="00DE4011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till:</w:t>
                            </w:r>
                          </w:p>
                          <w:p w:rsidR="00550D95" w:rsidRPr="00E46EF5" w:rsidRDefault="00550D95" w:rsidP="000E6213">
                            <w:pPr>
                              <w:pStyle w:val="mallensnormalmarginal"/>
                              <w:ind w:left="0" w:right="566"/>
                              <w:rPr>
                                <w:sz w:val="18"/>
                              </w:rPr>
                            </w:pPr>
                            <w:r w:rsidRPr="00E46EF5">
                              <w:rPr>
                                <w:sz w:val="18"/>
                              </w:rPr>
                              <w:t xml:space="preserve">Upplands Väsby kommun, </w:t>
                            </w:r>
                            <w:r w:rsidR="00CD412C" w:rsidRPr="00E46EF5">
                              <w:rPr>
                                <w:sz w:val="18"/>
                              </w:rPr>
                              <w:br/>
                            </w:r>
                            <w:r w:rsidR="00E46EF5">
                              <w:rPr>
                                <w:sz w:val="18"/>
                              </w:rPr>
                              <w:t>Vägval unga</w:t>
                            </w:r>
                          </w:p>
                          <w:p w:rsidR="00550D95" w:rsidRPr="00E46EF5" w:rsidRDefault="00936CC4" w:rsidP="000E6213">
                            <w:pPr>
                              <w:pStyle w:val="mallensnormalmarginal"/>
                              <w:ind w:left="0" w:right="566"/>
                              <w:rPr>
                                <w:sz w:val="18"/>
                              </w:rPr>
                            </w:pPr>
                            <w:r w:rsidRPr="00E46EF5">
                              <w:rPr>
                                <w:sz w:val="18"/>
                              </w:rPr>
                              <w:t xml:space="preserve">Anton </w:t>
                            </w:r>
                            <w:proofErr w:type="spellStart"/>
                            <w:r w:rsidRPr="00E46EF5">
                              <w:rPr>
                                <w:sz w:val="18"/>
                              </w:rPr>
                              <w:t>Tamms</w:t>
                            </w:r>
                            <w:proofErr w:type="spellEnd"/>
                            <w:r w:rsidRPr="00E46EF5">
                              <w:rPr>
                                <w:sz w:val="18"/>
                              </w:rPr>
                              <w:t xml:space="preserve"> väg 1, </w:t>
                            </w:r>
                            <w:r w:rsidR="00CD412C" w:rsidRPr="00E46EF5">
                              <w:rPr>
                                <w:sz w:val="18"/>
                              </w:rPr>
                              <w:br/>
                            </w:r>
                            <w:r w:rsidR="000211C7">
                              <w:rPr>
                                <w:sz w:val="18"/>
                              </w:rPr>
                              <w:t>194 80</w:t>
                            </w:r>
                            <w:r w:rsidR="00550D95" w:rsidRPr="00E46EF5">
                              <w:rPr>
                                <w:sz w:val="18"/>
                              </w:rPr>
                              <w:t xml:space="preserve"> Upplands Väsby</w:t>
                            </w:r>
                          </w:p>
                          <w:p w:rsidR="00550D95" w:rsidRPr="00936CC4" w:rsidRDefault="000E1A29" w:rsidP="000E6213">
                            <w:pPr>
                              <w:pStyle w:val="mallensnormalmarginal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Alt.</w:t>
                            </w:r>
                            <w:bookmarkStart w:id="1" w:name="_GoBack"/>
                            <w:bookmarkEnd w:id="1"/>
                            <w:r w:rsidR="00550D95" w:rsidRPr="00E46EF5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50D95" w:rsidRPr="00E46EF5">
                              <w:rPr>
                                <w:sz w:val="18"/>
                              </w:rPr>
                              <w:t>emaila</w:t>
                            </w:r>
                            <w:proofErr w:type="spellEnd"/>
                            <w:r w:rsidR="00550D95" w:rsidRPr="00E46EF5">
                              <w:rPr>
                                <w:sz w:val="18"/>
                              </w:rPr>
                              <w:t xml:space="preserve"> till: </w:t>
                            </w:r>
                            <w:r w:rsidR="00E46EF5" w:rsidRPr="00E46EF5">
                              <w:rPr>
                                <w:sz w:val="18"/>
                              </w:rPr>
                              <w:t>Mohamed-</w:t>
                            </w:r>
                            <w:r w:rsidR="00E46EF5">
                              <w:rPr>
                                <w:sz w:val="20"/>
                              </w:rPr>
                              <w:t>bile</w:t>
                            </w:r>
                            <w:r w:rsidR="00C736E9">
                              <w:rPr>
                                <w:sz w:val="20"/>
                              </w:rPr>
                              <w:t>.sadik</w:t>
                            </w:r>
                            <w:r w:rsidR="00550D95" w:rsidRPr="00936CC4">
                              <w:rPr>
                                <w:sz w:val="20"/>
                              </w:rPr>
                              <w:t>@upplandsvasby.se</w:t>
                            </w:r>
                          </w:p>
                          <w:p w:rsidR="00550D95" w:rsidRDefault="00550D95"/>
                        </w:txbxContent>
                      </v:textbox>
                    </v:shape>
                  </w:pict>
                </mc:Fallback>
              </mc:AlternateContent>
            </w:r>
          </w:p>
          <w:p w:rsidR="004F74BD" w:rsidRDefault="004F74BD" w:rsidP="00C16DB9">
            <w:pPr>
              <w:tabs>
                <w:tab w:val="left" w:pos="6804"/>
              </w:tabs>
              <w:ind w:right="-1"/>
            </w:pPr>
          </w:p>
        </w:tc>
        <w:tc>
          <w:tcPr>
            <w:tcW w:w="1418" w:type="dxa"/>
          </w:tcPr>
          <w:p w:rsidR="004F74BD" w:rsidRDefault="004F74BD">
            <w:pPr>
              <w:tabs>
                <w:tab w:val="left" w:pos="6804"/>
              </w:tabs>
              <w:ind w:right="-1"/>
              <w:rPr>
                <w:sz w:val="24"/>
              </w:rPr>
            </w:pPr>
          </w:p>
          <w:p w:rsidR="004F74BD" w:rsidRDefault="004F74BD">
            <w:pPr>
              <w:tabs>
                <w:tab w:val="left" w:pos="6804"/>
              </w:tabs>
              <w:ind w:right="-1"/>
              <w:rPr>
                <w:sz w:val="24"/>
              </w:rPr>
            </w:pPr>
          </w:p>
          <w:p w:rsidR="004F74BD" w:rsidRDefault="004F74BD">
            <w:pPr>
              <w:tabs>
                <w:tab w:val="left" w:pos="6804"/>
              </w:tabs>
              <w:ind w:right="-1"/>
              <w:rPr>
                <w:sz w:val="24"/>
              </w:rPr>
            </w:pPr>
          </w:p>
          <w:p w:rsidR="004F74BD" w:rsidRDefault="004F74BD">
            <w:pPr>
              <w:tabs>
                <w:tab w:val="left" w:pos="6804"/>
              </w:tabs>
              <w:ind w:right="-1"/>
              <w:rPr>
                <w:sz w:val="24"/>
              </w:rPr>
            </w:pPr>
          </w:p>
          <w:p w:rsidR="004F74BD" w:rsidRDefault="004F74BD">
            <w:pPr>
              <w:tabs>
                <w:tab w:val="left" w:pos="6804"/>
              </w:tabs>
              <w:ind w:right="-1"/>
              <w:rPr>
                <w:sz w:val="24"/>
              </w:rPr>
            </w:pPr>
          </w:p>
          <w:p w:rsidR="004F74BD" w:rsidRDefault="004F74BD">
            <w:pPr>
              <w:tabs>
                <w:tab w:val="left" w:pos="6804"/>
              </w:tabs>
              <w:ind w:right="-1"/>
              <w:rPr>
                <w:sz w:val="24"/>
              </w:rPr>
            </w:pPr>
          </w:p>
          <w:p w:rsidR="004F74BD" w:rsidRDefault="004F74BD">
            <w:pPr>
              <w:tabs>
                <w:tab w:val="left" w:pos="6804"/>
              </w:tabs>
              <w:ind w:right="-1"/>
              <w:rPr>
                <w:caps/>
              </w:rPr>
            </w:pPr>
          </w:p>
        </w:tc>
      </w:tr>
      <w:tr w:rsidR="004F74BD" w:rsidTr="00C16DB9">
        <w:trPr>
          <w:cantSplit/>
          <w:trHeight w:val="239"/>
        </w:trPr>
        <w:tc>
          <w:tcPr>
            <w:tcW w:w="8575" w:type="dxa"/>
            <w:gridSpan w:val="2"/>
          </w:tcPr>
          <w:p w:rsidR="004F74BD" w:rsidRDefault="004F74BD">
            <w:pPr>
              <w:tabs>
                <w:tab w:val="left" w:pos="6804"/>
              </w:tabs>
              <w:rPr>
                <w:sz w:val="24"/>
              </w:rPr>
            </w:pPr>
          </w:p>
        </w:tc>
        <w:tc>
          <w:tcPr>
            <w:tcW w:w="1418" w:type="dxa"/>
          </w:tcPr>
          <w:p w:rsidR="004F74BD" w:rsidRDefault="004F74BD">
            <w:pPr>
              <w:tabs>
                <w:tab w:val="left" w:pos="6804"/>
              </w:tabs>
              <w:ind w:right="-1"/>
              <w:rPr>
                <w:sz w:val="24"/>
              </w:rPr>
            </w:pPr>
          </w:p>
        </w:tc>
      </w:tr>
      <w:tr w:rsidR="004F74BD" w:rsidTr="00C16DB9">
        <w:trPr>
          <w:cantSplit/>
          <w:trHeight w:val="80"/>
        </w:trPr>
        <w:tc>
          <w:tcPr>
            <w:tcW w:w="8575" w:type="dxa"/>
            <w:gridSpan w:val="2"/>
          </w:tcPr>
          <w:p w:rsidR="004F74BD" w:rsidRDefault="004F74BD">
            <w:pPr>
              <w:tabs>
                <w:tab w:val="left" w:pos="6804"/>
              </w:tabs>
              <w:rPr>
                <w:sz w:val="24"/>
              </w:rPr>
            </w:pPr>
          </w:p>
        </w:tc>
        <w:tc>
          <w:tcPr>
            <w:tcW w:w="1418" w:type="dxa"/>
          </w:tcPr>
          <w:p w:rsidR="004F74BD" w:rsidRDefault="004F74BD">
            <w:pPr>
              <w:tabs>
                <w:tab w:val="left" w:pos="6804"/>
              </w:tabs>
              <w:spacing w:before="60"/>
              <w:rPr>
                <w:sz w:val="16"/>
              </w:rPr>
            </w:pPr>
          </w:p>
        </w:tc>
      </w:tr>
      <w:tr w:rsidR="004F74BD" w:rsidRPr="0034775A" w:rsidTr="00C16DB9">
        <w:trPr>
          <w:cantSplit/>
        </w:trPr>
        <w:tc>
          <w:tcPr>
            <w:tcW w:w="8575" w:type="dxa"/>
            <w:gridSpan w:val="2"/>
          </w:tcPr>
          <w:p w:rsidR="0034775A" w:rsidRPr="0020646D" w:rsidRDefault="00882E12" w:rsidP="00C16DB9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</w:t>
            </w:r>
            <w:r w:rsidR="0034775A" w:rsidRPr="0020646D">
              <w:rPr>
                <w:rFonts w:ascii="Arial Rounded MT Bold" w:hAnsi="Arial Rounded MT Bold"/>
                <w:sz w:val="24"/>
                <w:szCs w:val="24"/>
              </w:rPr>
              <w:t xml:space="preserve">lankett för ansökan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om </w:t>
            </w:r>
            <w:r w:rsidR="0034775A" w:rsidRPr="0020646D">
              <w:rPr>
                <w:rFonts w:ascii="Arial Rounded MT Bold" w:hAnsi="Arial Rounded MT Bold"/>
                <w:sz w:val="24"/>
                <w:szCs w:val="24"/>
              </w:rPr>
              <w:t>feriejobb</w:t>
            </w:r>
            <w:r w:rsidR="0020646D">
              <w:rPr>
                <w:rFonts w:ascii="Arial Rounded MT Bold" w:hAnsi="Arial Rounded MT Bold"/>
                <w:sz w:val="24"/>
                <w:szCs w:val="24"/>
              </w:rPr>
              <w:t xml:space="preserve">sersättning </w:t>
            </w:r>
            <w:r>
              <w:rPr>
                <w:rFonts w:ascii="Arial Rounded MT Bold" w:hAnsi="Arial Rounded MT Bold"/>
                <w:sz w:val="24"/>
                <w:szCs w:val="24"/>
              </w:rPr>
              <w:t>för privata arbetsgivare</w:t>
            </w:r>
          </w:p>
          <w:p w:rsidR="0034775A" w:rsidRPr="0034775A" w:rsidRDefault="0034775A" w:rsidP="00C16DB9">
            <w:pPr>
              <w:jc w:val="both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6"/>
              <w:gridCol w:w="2807"/>
              <w:gridCol w:w="2807"/>
            </w:tblGrid>
            <w:tr w:rsidR="0034775A" w:rsidRPr="0020646D" w:rsidTr="00574E57">
              <w:tc>
                <w:tcPr>
                  <w:tcW w:w="280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4775A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Arbetsgivare</w:t>
                  </w:r>
                </w:p>
                <w:p w:rsidR="000E6213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749F6" w:rsidRDefault="00B749F6" w:rsidP="00574E57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574E57" w:rsidRPr="0020646D" w:rsidRDefault="00574E57" w:rsidP="00574E57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775A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Organisationsnummer</w:t>
                  </w:r>
                </w:p>
              </w:tc>
            </w:tr>
            <w:tr w:rsidR="0034775A" w:rsidRPr="0020646D" w:rsidTr="00B749F6">
              <w:tc>
                <w:tcPr>
                  <w:tcW w:w="280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4775A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Besöksadress</w:t>
                  </w:r>
                </w:p>
                <w:p w:rsidR="000E6213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49F6" w:rsidRPr="0020646D" w:rsidRDefault="00550D95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>
                    <w:rPr>
                      <w:rFonts w:ascii="Bell MT" w:hAnsi="Bell MT" w:cs="Arial"/>
                      <w:sz w:val="20"/>
                    </w:rPr>
                    <w:t>Plusgiro eller Bankgiro</w:t>
                  </w:r>
                </w:p>
                <w:p w:rsidR="0034775A" w:rsidRPr="0020646D" w:rsidRDefault="0034775A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</w:tr>
            <w:tr w:rsidR="0034775A" w:rsidRPr="0020646D" w:rsidTr="00B749F6">
              <w:tc>
                <w:tcPr>
                  <w:tcW w:w="2806" w:type="dxa"/>
                  <w:tcBorders>
                    <w:right w:val="nil"/>
                  </w:tcBorders>
                  <w:shd w:val="clear" w:color="auto" w:fill="auto"/>
                </w:tcPr>
                <w:p w:rsidR="0034775A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Postadress</w:t>
                  </w: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34775A" w:rsidRPr="0020646D" w:rsidRDefault="0034775A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left w:val="nil"/>
                  </w:tcBorders>
                  <w:shd w:val="clear" w:color="auto" w:fill="auto"/>
                </w:tcPr>
                <w:p w:rsidR="00574E57" w:rsidRPr="0020646D" w:rsidRDefault="00E46EF5" w:rsidP="00574E57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>
                    <w:rPr>
                      <w:rFonts w:ascii="Bell MT" w:hAnsi="Bell MT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1101725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59080" cy="198120"/>
                            <wp:effectExtent l="0" t="0" r="0" b="0"/>
                            <wp:wrapNone/>
                            <wp:docPr id="1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86.75pt;margin-top:2.15pt;width:20.4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"/>
                        </w:pict>
                      </mc:Fallback>
                    </mc:AlternateContent>
                  </w:r>
                  <w:r w:rsidR="00574E57" w:rsidRPr="0020646D">
                    <w:rPr>
                      <w:rFonts w:ascii="Bell MT" w:hAnsi="Bell MT" w:cs="Arial"/>
                      <w:sz w:val="20"/>
                    </w:rPr>
                    <w:t xml:space="preserve">Har F-skattesedel </w:t>
                  </w:r>
                </w:p>
                <w:p w:rsidR="0034775A" w:rsidRPr="0020646D" w:rsidRDefault="0034775A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</w:tr>
            <w:tr w:rsidR="0034775A" w:rsidRPr="0020646D" w:rsidTr="000D2AC5">
              <w:tc>
                <w:tcPr>
                  <w:tcW w:w="2806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34775A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Kontaktperson</w:t>
                  </w: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34775A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 xml:space="preserve">Telefon </w:t>
                  </w:r>
                </w:p>
              </w:tc>
              <w:tc>
                <w:tcPr>
                  <w:tcW w:w="2807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34775A" w:rsidRPr="0020646D" w:rsidRDefault="000D2AC5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>
                    <w:rPr>
                      <w:rFonts w:ascii="Bell MT" w:hAnsi="Bell MT" w:cs="Arial"/>
                      <w:sz w:val="20"/>
                    </w:rPr>
                    <w:t>E</w:t>
                  </w:r>
                  <w:r w:rsidR="00B749F6" w:rsidRPr="0020646D">
                    <w:rPr>
                      <w:rFonts w:ascii="Bell MT" w:hAnsi="Bell MT" w:cs="Arial"/>
                      <w:sz w:val="20"/>
                    </w:rPr>
                    <w:t>-post</w:t>
                  </w:r>
                </w:p>
              </w:tc>
            </w:tr>
            <w:tr w:rsidR="0034775A" w:rsidRPr="0020646D" w:rsidTr="000D2AC5">
              <w:tc>
                <w:tcPr>
                  <w:tcW w:w="2806" w:type="dxa"/>
                  <w:tcBorders>
                    <w:top w:val="single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34775A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Anställdes namn</w:t>
                  </w:r>
                </w:p>
                <w:p w:rsidR="000E6213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34775A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Telefon</w:t>
                  </w:r>
                </w:p>
              </w:tc>
              <w:tc>
                <w:tcPr>
                  <w:tcW w:w="2807" w:type="dxa"/>
                  <w:tcBorders>
                    <w:top w:val="single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34775A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Personnummer</w:t>
                  </w:r>
                </w:p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</w:tr>
            <w:tr w:rsidR="0034775A" w:rsidRPr="0020646D" w:rsidTr="00B749F6">
              <w:tc>
                <w:tcPr>
                  <w:tcW w:w="280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4775A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Adress</w:t>
                  </w: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4775A" w:rsidRPr="0020646D" w:rsidRDefault="0034775A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left w:val="nil"/>
                  </w:tcBorders>
                  <w:shd w:val="clear" w:color="auto" w:fill="auto"/>
                </w:tcPr>
                <w:p w:rsidR="0034775A" w:rsidRPr="0020646D" w:rsidRDefault="0034775A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</w:tr>
            <w:tr w:rsidR="0034775A" w:rsidRPr="0020646D" w:rsidTr="000D2AC5">
              <w:tc>
                <w:tcPr>
                  <w:tcW w:w="2806" w:type="dxa"/>
                  <w:tcBorders>
                    <w:right w:val="nil"/>
                  </w:tcBorders>
                  <w:shd w:val="clear" w:color="auto" w:fill="auto"/>
                </w:tcPr>
                <w:p w:rsidR="0034775A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Anställningsperiod från – till</w:t>
                  </w:r>
                </w:p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34775A" w:rsidRDefault="0034775A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0E6213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775A" w:rsidRPr="0020646D" w:rsidRDefault="00C248F8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>
                    <w:rPr>
                      <w:rFonts w:ascii="Bell MT" w:hAnsi="Bell MT" w:cs="Arial"/>
                      <w:sz w:val="20"/>
                    </w:rPr>
                    <w:t>A</w:t>
                  </w:r>
                  <w:r w:rsidR="009D164D">
                    <w:rPr>
                      <w:rFonts w:ascii="Bell MT" w:hAnsi="Bell MT" w:cs="Arial"/>
                      <w:sz w:val="20"/>
                    </w:rPr>
                    <w:t>ntal</w:t>
                  </w:r>
                  <w:r w:rsidR="00B749F6" w:rsidRPr="0020646D">
                    <w:rPr>
                      <w:rFonts w:ascii="Bell MT" w:hAnsi="Bell MT" w:cs="Arial"/>
                      <w:sz w:val="20"/>
                    </w:rPr>
                    <w:t xml:space="preserve"> arbetade timmar</w:t>
                  </w:r>
                  <w:r>
                    <w:rPr>
                      <w:rFonts w:ascii="Bell MT" w:hAnsi="Bell MT" w:cs="Arial"/>
                      <w:sz w:val="20"/>
                    </w:rPr>
                    <w:t xml:space="preserve"> totalt</w:t>
                  </w:r>
                </w:p>
              </w:tc>
            </w:tr>
            <w:tr w:rsidR="0034775A" w:rsidRPr="0020646D" w:rsidTr="000E6213">
              <w:tc>
                <w:tcPr>
                  <w:tcW w:w="2806" w:type="dxa"/>
                  <w:shd w:val="clear" w:color="auto" w:fill="auto"/>
                </w:tcPr>
                <w:p w:rsidR="0034775A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Timlön</w:t>
                  </w:r>
                  <w:r w:rsidR="007142A5">
                    <w:rPr>
                      <w:rFonts w:ascii="Bell MT" w:hAnsi="Bell MT" w:cs="Arial"/>
                      <w:sz w:val="20"/>
                    </w:rPr>
                    <w:t>(inkl. semesterersättning)</w:t>
                  </w:r>
                  <w:r w:rsidRPr="0020646D">
                    <w:rPr>
                      <w:rFonts w:ascii="Bell MT" w:hAnsi="Bell MT" w:cs="Arial"/>
                      <w:sz w:val="20"/>
                    </w:rPr>
                    <w:t xml:space="preserve"> kr/timme</w:t>
                  </w: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</w:tcPr>
                <w:p w:rsidR="0034775A" w:rsidRPr="0020646D" w:rsidRDefault="0034775A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</w:tcPr>
                <w:p w:rsidR="0034775A" w:rsidRPr="0020646D" w:rsidRDefault="0034775A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</w:tr>
            <w:tr w:rsidR="00B749F6" w:rsidRPr="0020646D" w:rsidTr="000E6213">
              <w:tc>
                <w:tcPr>
                  <w:tcW w:w="2806" w:type="dxa"/>
                  <w:shd w:val="clear" w:color="auto" w:fill="auto"/>
                </w:tcPr>
                <w:p w:rsidR="00B749F6" w:rsidRDefault="002865AD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>
                    <w:rPr>
                      <w:rFonts w:ascii="Bell MT" w:hAnsi="Bell MT" w:cs="Arial"/>
                      <w:sz w:val="20"/>
                    </w:rPr>
                    <w:t>Kostnader(lön+ arbetsgivara</w:t>
                  </w:r>
                  <w:r w:rsidR="002F40D7">
                    <w:rPr>
                      <w:rFonts w:ascii="Bell MT" w:hAnsi="Bell MT" w:cs="Arial"/>
                      <w:sz w:val="20"/>
                    </w:rPr>
                    <w:t>vgift</w:t>
                  </w:r>
                  <w:r>
                    <w:rPr>
                      <w:rFonts w:ascii="Bell MT" w:hAnsi="Bell MT" w:cs="Arial"/>
                      <w:sz w:val="20"/>
                    </w:rPr>
                    <w:t>er</w:t>
                  </w:r>
                  <w:r w:rsidR="002F40D7">
                    <w:rPr>
                      <w:rFonts w:ascii="Bell MT" w:hAnsi="Bell MT" w:cs="Arial"/>
                      <w:sz w:val="20"/>
                    </w:rPr>
                    <w:t>)</w:t>
                  </w: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24" w:space="0" w:color="FFFFFF"/>
                    <w:bottom w:val="nil"/>
                    <w:right w:val="nil"/>
                  </w:tcBorders>
                  <w:shd w:val="clear" w:color="auto" w:fill="auto"/>
                </w:tcPr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24" w:space="0" w:color="FFFFF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</w:tr>
            <w:tr w:rsidR="00B749F6" w:rsidRPr="0020646D" w:rsidTr="0020646D">
              <w:tc>
                <w:tcPr>
                  <w:tcW w:w="2806" w:type="dxa"/>
                  <w:shd w:val="clear" w:color="auto" w:fill="auto"/>
                </w:tcPr>
                <w:p w:rsidR="00B749F6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 xml:space="preserve">Datum för ansökan </w:t>
                  </w: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</w:tr>
            <w:tr w:rsidR="00B749F6" w:rsidRPr="0020646D" w:rsidTr="0020646D">
              <w:tc>
                <w:tcPr>
                  <w:tcW w:w="2806" w:type="dxa"/>
                  <w:shd w:val="clear" w:color="auto" w:fill="auto"/>
                </w:tcPr>
                <w:p w:rsidR="00B749F6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Underskrift av arbetsgivaren</w:t>
                  </w: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</w:tr>
            <w:tr w:rsidR="00B749F6" w:rsidRPr="0020646D" w:rsidTr="0020646D">
              <w:tc>
                <w:tcPr>
                  <w:tcW w:w="2806" w:type="dxa"/>
                  <w:shd w:val="clear" w:color="auto" w:fill="auto"/>
                </w:tcPr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  <w:r w:rsidRPr="0020646D">
                    <w:rPr>
                      <w:rFonts w:ascii="Bell MT" w:hAnsi="Bell MT" w:cs="Arial"/>
                      <w:sz w:val="20"/>
                    </w:rPr>
                    <w:t>Namnförtydligande</w:t>
                  </w:r>
                </w:p>
                <w:p w:rsidR="00B749F6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  <w:p w:rsidR="000E6213" w:rsidRPr="0020646D" w:rsidRDefault="000E6213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49F6" w:rsidRPr="0020646D" w:rsidRDefault="00B749F6" w:rsidP="0020646D">
                  <w:pPr>
                    <w:jc w:val="both"/>
                    <w:rPr>
                      <w:rFonts w:ascii="Bell MT" w:hAnsi="Bell MT" w:cs="Arial"/>
                      <w:sz w:val="20"/>
                    </w:rPr>
                  </w:pPr>
                </w:p>
              </w:tc>
            </w:tr>
          </w:tbl>
          <w:p w:rsidR="0034775A" w:rsidRDefault="0034775A" w:rsidP="00C16DB9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20646D" w:rsidRPr="00DE4011" w:rsidRDefault="0020646D" w:rsidP="0020646D">
            <w:pPr>
              <w:pStyle w:val="mallensnormalmarginal"/>
              <w:ind w:left="0" w:right="566"/>
              <w:rPr>
                <w:rFonts w:ascii="Bell MT" w:hAnsi="Bell MT"/>
                <w:sz w:val="20"/>
              </w:rPr>
            </w:pPr>
            <w:r w:rsidRPr="00DE4011">
              <w:rPr>
                <w:rFonts w:ascii="Bell MT" w:hAnsi="Bell MT"/>
                <w:sz w:val="20"/>
              </w:rPr>
              <w:t>Glöm inte att bifoga följande dokument:</w:t>
            </w:r>
          </w:p>
          <w:p w:rsidR="0020646D" w:rsidRPr="00DE4011" w:rsidRDefault="0020646D" w:rsidP="0020646D">
            <w:pPr>
              <w:pStyle w:val="mallensnormalmarginal"/>
              <w:numPr>
                <w:ilvl w:val="0"/>
                <w:numId w:val="3"/>
              </w:numPr>
              <w:ind w:right="566"/>
              <w:rPr>
                <w:rFonts w:ascii="Bell MT" w:hAnsi="Bell MT"/>
                <w:sz w:val="20"/>
              </w:rPr>
            </w:pPr>
            <w:r w:rsidRPr="00DE4011">
              <w:rPr>
                <w:rFonts w:ascii="Bell MT" w:hAnsi="Bell MT"/>
                <w:sz w:val="20"/>
              </w:rPr>
              <w:t xml:space="preserve">Kopia på lönebeskedet </w:t>
            </w:r>
          </w:p>
          <w:p w:rsidR="0020646D" w:rsidRPr="00DE4011" w:rsidRDefault="0020646D" w:rsidP="0020646D">
            <w:pPr>
              <w:pStyle w:val="mallensnormalmarginal"/>
              <w:numPr>
                <w:ilvl w:val="0"/>
                <w:numId w:val="3"/>
              </w:numPr>
              <w:ind w:right="566"/>
              <w:rPr>
                <w:rFonts w:ascii="Bell MT" w:hAnsi="Bell MT"/>
                <w:sz w:val="20"/>
              </w:rPr>
            </w:pPr>
            <w:r w:rsidRPr="00DE4011">
              <w:rPr>
                <w:rFonts w:ascii="Bell MT" w:hAnsi="Bell MT"/>
                <w:sz w:val="20"/>
              </w:rPr>
              <w:t>Kopia på anställningsavtalet</w:t>
            </w:r>
          </w:p>
          <w:p w:rsidR="0020646D" w:rsidRPr="000E6213" w:rsidRDefault="0020646D" w:rsidP="000E6213">
            <w:pPr>
              <w:pStyle w:val="mallensnormalmarginal"/>
              <w:numPr>
                <w:ilvl w:val="0"/>
                <w:numId w:val="3"/>
              </w:numPr>
              <w:ind w:right="566"/>
              <w:rPr>
                <w:rFonts w:ascii="Bell MT" w:hAnsi="Bell MT"/>
                <w:sz w:val="20"/>
              </w:rPr>
            </w:pPr>
            <w:r w:rsidRPr="00DE4011">
              <w:rPr>
                <w:rFonts w:ascii="Bell MT" w:hAnsi="Bell MT"/>
                <w:sz w:val="20"/>
              </w:rPr>
              <w:t>Kopia på tidsredovisningen</w:t>
            </w:r>
          </w:p>
          <w:p w:rsidR="00B749F6" w:rsidRPr="0034775A" w:rsidRDefault="00B749F6" w:rsidP="00C16DB9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4F74BD" w:rsidRDefault="0020646D">
            <w:pPr>
              <w:tabs>
                <w:tab w:val="left" w:pos="6804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Information</w:t>
            </w:r>
            <w:r w:rsidR="00542E9E">
              <w:rPr>
                <w:rFonts w:ascii="Arial Rounded MT Bold" w:hAnsi="Arial Rounded MT Bold"/>
                <w:sz w:val="24"/>
                <w:szCs w:val="24"/>
              </w:rPr>
              <w:t xml:space="preserve"> som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fylls av Upplands Väsby kommun</w:t>
            </w:r>
          </w:p>
          <w:p w:rsidR="0020646D" w:rsidRDefault="0020646D">
            <w:pPr>
              <w:tabs>
                <w:tab w:val="left" w:pos="6804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6"/>
              <w:gridCol w:w="2807"/>
              <w:gridCol w:w="2807"/>
            </w:tblGrid>
            <w:tr w:rsidR="0020646D" w:rsidRPr="00057AB6" w:rsidTr="00057AB6">
              <w:tc>
                <w:tcPr>
                  <w:tcW w:w="2806" w:type="dxa"/>
                  <w:shd w:val="clear" w:color="auto" w:fill="auto"/>
                </w:tcPr>
                <w:p w:rsidR="0020646D" w:rsidRPr="00057AB6" w:rsidRDefault="0020646D" w:rsidP="00057AB6">
                  <w:pPr>
                    <w:tabs>
                      <w:tab w:val="left" w:pos="6804"/>
                    </w:tabs>
                    <w:rPr>
                      <w:rFonts w:ascii="Bell MT" w:hAnsi="Bell MT"/>
                      <w:sz w:val="20"/>
                    </w:rPr>
                  </w:pPr>
                  <w:r w:rsidRPr="00057AB6">
                    <w:rPr>
                      <w:rFonts w:ascii="Bell MT" w:hAnsi="Bell MT"/>
                      <w:sz w:val="20"/>
                    </w:rPr>
                    <w:t>Summa att utbetala</w:t>
                  </w:r>
                </w:p>
                <w:p w:rsidR="0020646D" w:rsidRDefault="0020646D" w:rsidP="00057AB6">
                  <w:pPr>
                    <w:tabs>
                      <w:tab w:val="left" w:pos="6804"/>
                    </w:tabs>
                    <w:rPr>
                      <w:rFonts w:ascii="Bell MT" w:hAnsi="Bell MT"/>
                      <w:sz w:val="20"/>
                    </w:rPr>
                  </w:pPr>
                </w:p>
                <w:p w:rsidR="000E6213" w:rsidRPr="00057AB6" w:rsidRDefault="000E6213" w:rsidP="00057AB6">
                  <w:pPr>
                    <w:tabs>
                      <w:tab w:val="left" w:pos="6804"/>
                    </w:tabs>
                    <w:rPr>
                      <w:rFonts w:ascii="Bell MT" w:hAnsi="Bell MT"/>
                      <w:sz w:val="20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20646D" w:rsidRPr="00057AB6" w:rsidRDefault="0020646D" w:rsidP="00057AB6">
                  <w:pPr>
                    <w:tabs>
                      <w:tab w:val="left" w:pos="6804"/>
                    </w:tabs>
                    <w:rPr>
                      <w:rFonts w:ascii="Bell MT" w:hAnsi="Bell MT"/>
                      <w:sz w:val="20"/>
                    </w:rPr>
                  </w:pPr>
                  <w:r w:rsidRPr="00057AB6">
                    <w:rPr>
                      <w:rFonts w:ascii="Bell MT" w:hAnsi="Bell MT"/>
                      <w:sz w:val="20"/>
                    </w:rPr>
                    <w:t xml:space="preserve">Signatur </w:t>
                  </w:r>
                </w:p>
              </w:tc>
              <w:tc>
                <w:tcPr>
                  <w:tcW w:w="2807" w:type="dxa"/>
                  <w:shd w:val="clear" w:color="auto" w:fill="auto"/>
                </w:tcPr>
                <w:p w:rsidR="0020646D" w:rsidRPr="00057AB6" w:rsidRDefault="0020646D" w:rsidP="00057AB6">
                  <w:pPr>
                    <w:tabs>
                      <w:tab w:val="left" w:pos="6804"/>
                    </w:tabs>
                    <w:rPr>
                      <w:rFonts w:ascii="Bell MT" w:hAnsi="Bell MT"/>
                      <w:sz w:val="20"/>
                    </w:rPr>
                  </w:pPr>
                  <w:r w:rsidRPr="00057AB6">
                    <w:rPr>
                      <w:rFonts w:ascii="Bell MT" w:hAnsi="Bell MT"/>
                      <w:sz w:val="20"/>
                    </w:rPr>
                    <w:t>Namnförtydligande</w:t>
                  </w:r>
                </w:p>
              </w:tc>
            </w:tr>
          </w:tbl>
          <w:p w:rsidR="0020646D" w:rsidRPr="0034775A" w:rsidRDefault="0020646D">
            <w:pPr>
              <w:tabs>
                <w:tab w:val="left" w:pos="6804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4BD" w:rsidRPr="0034775A" w:rsidRDefault="004F74BD">
            <w:pPr>
              <w:tabs>
                <w:tab w:val="left" w:pos="6804"/>
              </w:tabs>
              <w:ind w:right="-1"/>
              <w:rPr>
                <w:rFonts w:ascii="Arial Rounded MT Bold" w:hAnsi="Arial Rounded MT Bold"/>
                <w:sz w:val="24"/>
              </w:rPr>
            </w:pPr>
          </w:p>
        </w:tc>
      </w:tr>
    </w:tbl>
    <w:p w:rsidR="00DE4011" w:rsidRDefault="00DE4011" w:rsidP="0020646D">
      <w:pPr>
        <w:pStyle w:val="mallensnormalmarginal"/>
        <w:ind w:left="0" w:right="566"/>
        <w:rPr>
          <w:rFonts w:ascii="Arial Rounded MT Bold" w:hAnsi="Arial Rounded MT Bold"/>
          <w:sz w:val="20"/>
        </w:rPr>
      </w:pPr>
    </w:p>
    <w:sectPr w:rsidR="00DE4011">
      <w:headerReference w:type="default" r:id="rId9"/>
      <w:footerReference w:type="first" r:id="rId10"/>
      <w:pgSz w:w="11907" w:h="16840" w:code="9"/>
      <w:pgMar w:top="284" w:right="567" w:bottom="1134" w:left="1418" w:header="567" w:footer="142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2C" w:rsidRDefault="00CD412C">
      <w:r>
        <w:separator/>
      </w:r>
    </w:p>
  </w:endnote>
  <w:endnote w:type="continuationSeparator" w:id="0">
    <w:p w:rsidR="00CD412C" w:rsidRDefault="00CD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95" w:rsidRDefault="00550D95">
    <w:pPr>
      <w:pStyle w:val="Sidfot"/>
      <w:ind w:right="-285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_____________________________________________________________________________________________________________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1700"/>
      <w:gridCol w:w="2269"/>
      <w:gridCol w:w="3685"/>
    </w:tblGrid>
    <w:tr w:rsidR="00550D95">
      <w:trPr>
        <w:cantSplit/>
      </w:trPr>
      <w:tc>
        <w:tcPr>
          <w:tcW w:w="2339" w:type="dxa"/>
        </w:tcPr>
        <w:p w:rsidR="00550D95" w:rsidRDefault="00550D95">
          <w:pPr>
            <w:pStyle w:val="Sidfot"/>
            <w:spacing w:before="120"/>
            <w:ind w:right="74"/>
            <w:rPr>
              <w:i/>
              <w:sz w:val="18"/>
            </w:rPr>
          </w:pPr>
          <w:r>
            <w:rPr>
              <w:i/>
              <w:sz w:val="18"/>
            </w:rPr>
            <w:t>Postadress:</w:t>
          </w:r>
        </w:p>
        <w:p w:rsidR="007142A5" w:rsidRPr="00936CC4" w:rsidRDefault="007142A5" w:rsidP="007142A5">
          <w:pPr>
            <w:pStyle w:val="mallensnormalmarginal"/>
            <w:ind w:left="0" w:right="566"/>
            <w:rPr>
              <w:sz w:val="20"/>
            </w:rPr>
          </w:pPr>
          <w:r w:rsidRPr="00936CC4">
            <w:rPr>
              <w:sz w:val="20"/>
            </w:rPr>
            <w:t xml:space="preserve">Anton </w:t>
          </w:r>
          <w:proofErr w:type="spellStart"/>
          <w:r w:rsidRPr="00936CC4">
            <w:rPr>
              <w:sz w:val="20"/>
            </w:rPr>
            <w:t>Tamms</w:t>
          </w:r>
          <w:proofErr w:type="spellEnd"/>
          <w:r w:rsidRPr="00936CC4">
            <w:rPr>
              <w:sz w:val="20"/>
            </w:rPr>
            <w:t xml:space="preserve"> väg 1, 194 34 Upplands Väsby</w:t>
          </w:r>
        </w:p>
        <w:p w:rsidR="00550D95" w:rsidRDefault="00550D95">
          <w:pPr>
            <w:pStyle w:val="Sidfot"/>
            <w:ind w:right="72"/>
            <w:rPr>
              <w:i/>
              <w:sz w:val="18"/>
            </w:rPr>
          </w:pPr>
        </w:p>
      </w:tc>
      <w:tc>
        <w:tcPr>
          <w:tcW w:w="1700" w:type="dxa"/>
        </w:tcPr>
        <w:p w:rsidR="00550D95" w:rsidRDefault="00550D95">
          <w:pPr>
            <w:pStyle w:val="Sidfot"/>
            <w:spacing w:before="120"/>
            <w:ind w:right="74"/>
            <w:rPr>
              <w:i/>
              <w:sz w:val="18"/>
            </w:rPr>
          </w:pPr>
          <w:r>
            <w:rPr>
              <w:i/>
              <w:sz w:val="18"/>
            </w:rPr>
            <w:t>Besöksadress:</w:t>
          </w:r>
        </w:p>
        <w:p w:rsidR="00550D95" w:rsidRDefault="00936CC4">
          <w:pPr>
            <w:pStyle w:val="Sidfot"/>
            <w:ind w:right="72"/>
            <w:rPr>
              <w:sz w:val="18"/>
            </w:rPr>
          </w:pPr>
          <w:r>
            <w:rPr>
              <w:sz w:val="18"/>
            </w:rPr>
            <w:t xml:space="preserve">Anton </w:t>
          </w:r>
          <w:proofErr w:type="spellStart"/>
          <w:r>
            <w:rPr>
              <w:sz w:val="18"/>
            </w:rPr>
            <w:t>Tammsv</w:t>
          </w:r>
          <w:proofErr w:type="spellEnd"/>
          <w:r>
            <w:rPr>
              <w:sz w:val="18"/>
            </w:rPr>
            <w:t>. 1</w:t>
          </w:r>
        </w:p>
        <w:p w:rsidR="00550D95" w:rsidRDefault="00936CC4">
          <w:pPr>
            <w:pStyle w:val="Sidfot"/>
            <w:ind w:right="72"/>
            <w:rPr>
              <w:i/>
              <w:sz w:val="18"/>
            </w:rPr>
          </w:pPr>
          <w:r>
            <w:rPr>
              <w:sz w:val="18"/>
            </w:rPr>
            <w:t>174 34 Uppl. Väsby</w:t>
          </w:r>
        </w:p>
      </w:tc>
      <w:tc>
        <w:tcPr>
          <w:tcW w:w="2269" w:type="dxa"/>
        </w:tcPr>
        <w:p w:rsidR="00550D95" w:rsidRDefault="00550D95">
          <w:pPr>
            <w:pStyle w:val="Sidfot"/>
            <w:tabs>
              <w:tab w:val="left" w:pos="851"/>
            </w:tabs>
            <w:spacing w:before="120"/>
            <w:ind w:right="74"/>
            <w:rPr>
              <w:sz w:val="18"/>
            </w:rPr>
          </w:pPr>
          <w:r>
            <w:rPr>
              <w:i/>
              <w:sz w:val="18"/>
            </w:rPr>
            <w:t>Telefon:</w:t>
          </w:r>
          <w:r>
            <w:rPr>
              <w:i/>
              <w:sz w:val="18"/>
            </w:rPr>
            <w:tab/>
          </w:r>
          <w:r>
            <w:rPr>
              <w:sz w:val="18"/>
            </w:rPr>
            <w:t>08-590 978 23</w:t>
          </w:r>
        </w:p>
        <w:p w:rsidR="00550D95" w:rsidRDefault="00550D95">
          <w:pPr>
            <w:pStyle w:val="Sidfot"/>
            <w:tabs>
              <w:tab w:val="left" w:pos="851"/>
            </w:tabs>
            <w:ind w:right="72"/>
            <w:rPr>
              <w:sz w:val="18"/>
            </w:rPr>
          </w:pPr>
          <w:r>
            <w:rPr>
              <w:i/>
              <w:sz w:val="18"/>
            </w:rPr>
            <w:t>Postgiro:</w:t>
          </w:r>
          <w:r>
            <w:rPr>
              <w:i/>
              <w:sz w:val="18"/>
            </w:rPr>
            <w:tab/>
          </w:r>
        </w:p>
        <w:p w:rsidR="00550D95" w:rsidRDefault="00550D95">
          <w:pPr>
            <w:pStyle w:val="Sidfot"/>
            <w:tabs>
              <w:tab w:val="left" w:pos="851"/>
            </w:tabs>
            <w:ind w:right="72"/>
            <w:rPr>
              <w:i/>
              <w:sz w:val="18"/>
            </w:rPr>
          </w:pPr>
          <w:r>
            <w:rPr>
              <w:i/>
              <w:sz w:val="18"/>
            </w:rPr>
            <w:t>Bankgiro:</w:t>
          </w:r>
          <w:r>
            <w:rPr>
              <w:i/>
              <w:sz w:val="18"/>
            </w:rPr>
            <w:tab/>
          </w:r>
        </w:p>
      </w:tc>
      <w:tc>
        <w:tcPr>
          <w:tcW w:w="3685" w:type="dxa"/>
        </w:tcPr>
        <w:p w:rsidR="00550D95" w:rsidRDefault="00E46EF5">
          <w:pPr>
            <w:pStyle w:val="Sidfot"/>
            <w:tabs>
              <w:tab w:val="left" w:pos="1134"/>
            </w:tabs>
            <w:spacing w:before="120"/>
            <w:ind w:right="74"/>
            <w:rPr>
              <w:sz w:val="18"/>
            </w:rPr>
          </w:pPr>
          <w:proofErr w:type="spellStart"/>
          <w:r>
            <w:rPr>
              <w:i/>
              <w:sz w:val="18"/>
            </w:rPr>
            <w:t>E-</w:t>
          </w:r>
          <w:proofErr w:type="gramStart"/>
          <w:r>
            <w:rPr>
              <w:i/>
              <w:sz w:val="18"/>
            </w:rPr>
            <w:t>postadress:Mohamed-bile</w:t>
          </w:r>
          <w:proofErr w:type="gramEnd"/>
          <w:r>
            <w:rPr>
              <w:i/>
              <w:sz w:val="18"/>
            </w:rPr>
            <w:t>.sadik</w:t>
          </w:r>
          <w:r w:rsidR="00550D95">
            <w:rPr>
              <w:i/>
              <w:sz w:val="18"/>
            </w:rPr>
            <w:t>@upplandsvasby.se</w:t>
          </w:r>
          <w:proofErr w:type="spellEnd"/>
        </w:p>
        <w:p w:rsidR="00550D95" w:rsidRDefault="00550D95">
          <w:pPr>
            <w:pStyle w:val="Sidfot"/>
            <w:tabs>
              <w:tab w:val="left" w:pos="1134"/>
            </w:tabs>
            <w:ind w:right="72"/>
            <w:rPr>
              <w:i/>
              <w:sz w:val="18"/>
            </w:rPr>
          </w:pPr>
          <w:proofErr w:type="gramStart"/>
          <w:r>
            <w:rPr>
              <w:i/>
              <w:sz w:val="18"/>
            </w:rPr>
            <w:t xml:space="preserve">Internetadress:    </w:t>
          </w:r>
          <w:r>
            <w:rPr>
              <w:sz w:val="18"/>
            </w:rPr>
            <w:t>www</w:t>
          </w:r>
          <w:proofErr w:type="gramEnd"/>
          <w:r>
            <w:rPr>
              <w:sz w:val="18"/>
            </w:rPr>
            <w:t>.upplandsvasby.se</w:t>
          </w:r>
        </w:p>
      </w:tc>
    </w:tr>
  </w:tbl>
  <w:p w:rsidR="00550D95" w:rsidRDefault="00550D95">
    <w:pPr>
      <w:pStyle w:val="Sidfot"/>
      <w:ind w:right="84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2C" w:rsidRDefault="00CD412C">
      <w:r>
        <w:separator/>
      </w:r>
    </w:p>
  </w:footnote>
  <w:footnote w:type="continuationSeparator" w:id="0">
    <w:p w:rsidR="00CD412C" w:rsidRDefault="00CD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95" w:rsidRDefault="00550D95">
    <w:pPr>
      <w:pStyle w:val="Sidhuvud"/>
      <w:jc w:val="right"/>
    </w:pPr>
    <w:r>
      <w:fldChar w:fldCharType="begin"/>
    </w:r>
    <w:r>
      <w:instrText>PAGE</w:instrText>
    </w:r>
    <w:r>
      <w:fldChar w:fldCharType="separate"/>
    </w:r>
    <w:r w:rsidR="00E70FF0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NUMPAGES </w:instrText>
    </w:r>
    <w:r>
      <w:fldChar w:fldCharType="separate"/>
    </w:r>
    <w:r w:rsidR="00E70FF0">
      <w:rPr>
        <w:noProof/>
      </w:rPr>
      <w:t>2</w:t>
    </w:r>
    <w:r>
      <w:fldChar w:fldCharType="end"/>
    </w:r>
    <w:r>
      <w:t>)</w:t>
    </w:r>
  </w:p>
  <w:p w:rsidR="00550D95" w:rsidRDefault="00550D95">
    <w:pPr>
      <w:pStyle w:val="Sidhuvud"/>
    </w:pPr>
  </w:p>
  <w:p w:rsidR="00550D95" w:rsidRDefault="00550D9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EB5"/>
    <w:multiLevelType w:val="hybridMultilevel"/>
    <w:tmpl w:val="13CCC0DE"/>
    <w:lvl w:ilvl="0" w:tplc="0EA07A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B3BA2"/>
    <w:multiLevelType w:val="hybridMultilevel"/>
    <w:tmpl w:val="90CA0B54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2F18"/>
    <w:multiLevelType w:val="hybridMultilevel"/>
    <w:tmpl w:val="154AF8BA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2C"/>
    <w:rsid w:val="0001207C"/>
    <w:rsid w:val="000211C7"/>
    <w:rsid w:val="00057AB6"/>
    <w:rsid w:val="000B4467"/>
    <w:rsid w:val="000D2AC5"/>
    <w:rsid w:val="000E1A29"/>
    <w:rsid w:val="000E6213"/>
    <w:rsid w:val="000F3399"/>
    <w:rsid w:val="0020646D"/>
    <w:rsid w:val="00262F24"/>
    <w:rsid w:val="002865AD"/>
    <w:rsid w:val="002D53C5"/>
    <w:rsid w:val="002F40D7"/>
    <w:rsid w:val="00324307"/>
    <w:rsid w:val="0034775A"/>
    <w:rsid w:val="00432974"/>
    <w:rsid w:val="00442F78"/>
    <w:rsid w:val="004F7451"/>
    <w:rsid w:val="004F74BD"/>
    <w:rsid w:val="0051513A"/>
    <w:rsid w:val="00542E9E"/>
    <w:rsid w:val="00550D95"/>
    <w:rsid w:val="00574E57"/>
    <w:rsid w:val="005F693E"/>
    <w:rsid w:val="007142A5"/>
    <w:rsid w:val="007C01B5"/>
    <w:rsid w:val="00822F8D"/>
    <w:rsid w:val="00880DCE"/>
    <w:rsid w:val="00882E12"/>
    <w:rsid w:val="00936CC4"/>
    <w:rsid w:val="009D164D"/>
    <w:rsid w:val="009E7C87"/>
    <w:rsid w:val="00A55187"/>
    <w:rsid w:val="00AB526A"/>
    <w:rsid w:val="00B01A27"/>
    <w:rsid w:val="00B24195"/>
    <w:rsid w:val="00B749F6"/>
    <w:rsid w:val="00C16DB9"/>
    <w:rsid w:val="00C248F8"/>
    <w:rsid w:val="00C57BA6"/>
    <w:rsid w:val="00C736E9"/>
    <w:rsid w:val="00CD412C"/>
    <w:rsid w:val="00D714F4"/>
    <w:rsid w:val="00DE4011"/>
    <w:rsid w:val="00E10D27"/>
    <w:rsid w:val="00E402DA"/>
    <w:rsid w:val="00E46EF5"/>
    <w:rsid w:val="00E70FF0"/>
    <w:rsid w:val="00E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Indrag1">
    <w:name w:val="Indrag 1"/>
    <w:basedOn w:val="Normal"/>
    <w:pPr>
      <w:ind w:left="1702" w:right="1179" w:hanging="567"/>
    </w:pPr>
    <w:rPr>
      <w:sz w:val="24"/>
    </w:rPr>
  </w:style>
  <w:style w:type="paragraph" w:customStyle="1" w:styleId="Indrag2">
    <w:name w:val="Indrag 2"/>
    <w:basedOn w:val="Indrag1"/>
    <w:pPr>
      <w:ind w:left="2127" w:hanging="425"/>
    </w:pPr>
  </w:style>
  <w:style w:type="paragraph" w:customStyle="1" w:styleId="Indrag3">
    <w:name w:val="Indrag 3"/>
    <w:basedOn w:val="Indrag2"/>
    <w:pPr>
      <w:ind w:left="1702" w:firstLine="0"/>
    </w:pPr>
  </w:style>
  <w:style w:type="paragraph" w:customStyle="1" w:styleId="mallensnormalmarginal">
    <w:name w:val="mallens normalmarginal"/>
    <w:basedOn w:val="Normal"/>
    <w:pPr>
      <w:ind w:left="1701" w:right="1179"/>
    </w:pPr>
    <w:rPr>
      <w:sz w:val="24"/>
    </w:rPr>
  </w:style>
  <w:style w:type="paragraph" w:customStyle="1" w:styleId="marginalfrigr">
    <w:name w:val="marginalfrigör"/>
    <w:basedOn w:val="mallensnormalmarginal"/>
    <w:pPr>
      <w:ind w:left="0"/>
    </w:pPr>
  </w:style>
  <w:style w:type="paragraph" w:customStyle="1" w:styleId="Fetversal-rubrik">
    <w:name w:val="Fet/versal-rubrik"/>
    <w:basedOn w:val="mallensnormalmarginal"/>
    <w:next w:val="mallensnormalmarginal"/>
    <w:rPr>
      <w:b/>
      <w:caps/>
    </w:rPr>
  </w:style>
  <w:style w:type="character" w:styleId="Hyperlnk">
    <w:name w:val="Hyperlink"/>
    <w:uiPriority w:val="99"/>
    <w:unhideWhenUsed/>
    <w:rsid w:val="00C16DB9"/>
    <w:rPr>
      <w:color w:val="0000FF"/>
      <w:u w:val="single"/>
    </w:rPr>
  </w:style>
  <w:style w:type="table" w:styleId="Tabellrutnt">
    <w:name w:val="Table Grid"/>
    <w:basedOn w:val="Normaltabell"/>
    <w:uiPriority w:val="59"/>
    <w:rsid w:val="0034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E62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E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Indrag1">
    <w:name w:val="Indrag 1"/>
    <w:basedOn w:val="Normal"/>
    <w:pPr>
      <w:ind w:left="1702" w:right="1179" w:hanging="567"/>
    </w:pPr>
    <w:rPr>
      <w:sz w:val="24"/>
    </w:rPr>
  </w:style>
  <w:style w:type="paragraph" w:customStyle="1" w:styleId="Indrag2">
    <w:name w:val="Indrag 2"/>
    <w:basedOn w:val="Indrag1"/>
    <w:pPr>
      <w:ind w:left="2127" w:hanging="425"/>
    </w:pPr>
  </w:style>
  <w:style w:type="paragraph" w:customStyle="1" w:styleId="Indrag3">
    <w:name w:val="Indrag 3"/>
    <w:basedOn w:val="Indrag2"/>
    <w:pPr>
      <w:ind w:left="1702" w:firstLine="0"/>
    </w:pPr>
  </w:style>
  <w:style w:type="paragraph" w:customStyle="1" w:styleId="mallensnormalmarginal">
    <w:name w:val="mallens normalmarginal"/>
    <w:basedOn w:val="Normal"/>
    <w:pPr>
      <w:ind w:left="1701" w:right="1179"/>
    </w:pPr>
    <w:rPr>
      <w:sz w:val="24"/>
    </w:rPr>
  </w:style>
  <w:style w:type="paragraph" w:customStyle="1" w:styleId="marginalfrigr">
    <w:name w:val="marginalfrigör"/>
    <w:basedOn w:val="mallensnormalmarginal"/>
    <w:pPr>
      <w:ind w:left="0"/>
    </w:pPr>
  </w:style>
  <w:style w:type="paragraph" w:customStyle="1" w:styleId="Fetversal-rubrik">
    <w:name w:val="Fet/versal-rubrik"/>
    <w:basedOn w:val="mallensnormalmarginal"/>
    <w:next w:val="mallensnormalmarginal"/>
    <w:rPr>
      <w:b/>
      <w:caps/>
    </w:rPr>
  </w:style>
  <w:style w:type="character" w:styleId="Hyperlnk">
    <w:name w:val="Hyperlink"/>
    <w:uiPriority w:val="99"/>
    <w:unhideWhenUsed/>
    <w:rsid w:val="00C16DB9"/>
    <w:rPr>
      <w:color w:val="0000FF"/>
      <w:u w:val="single"/>
    </w:rPr>
  </w:style>
  <w:style w:type="table" w:styleId="Tabellrutnt">
    <w:name w:val="Table Grid"/>
    <w:basedOn w:val="Normaltabell"/>
    <w:uiPriority w:val="59"/>
    <w:rsid w:val="0034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E62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E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a20\AppData\Local\Microsoft\Windows\INetCache\Content.Outlook\MFS6G2HC\Blankett-%20Ans&#246;kan%20om%20feriejobbsers&#228;ttning%20f&#246;r%20privata%20arbetsgivare%20docx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Blankett- Ansökan om feriejobbsersättning för privata arbetsgivare docx (1).dot</Template>
  <TotalTime>1</TotalTime>
  <Pages>1</Pages>
  <Words>71</Words>
  <Characters>678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UV kommuns brev externt - m adress</vt:lpstr>
      <vt:lpstr>UV kommuns brev externt - m adress</vt:lpstr>
    </vt:vector>
  </TitlesOfParts>
  <Company>Upplands Väsby Kommun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 kommuns brev externt - m adress</dc:title>
  <dc:creator>Sadik Mohamed-Bile SOK</dc:creator>
  <cp:lastModifiedBy>Sadik Mohamed-Bile SOK</cp:lastModifiedBy>
  <cp:revision>2</cp:revision>
  <cp:lastPrinted>2002-08-28T08:36:00Z</cp:lastPrinted>
  <dcterms:created xsi:type="dcterms:W3CDTF">2020-01-28T10:22:00Z</dcterms:created>
  <dcterms:modified xsi:type="dcterms:W3CDTF">2020-01-28T10:22:00Z</dcterms:modified>
</cp:coreProperties>
</file>